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C2" w:rsidRDefault="00D0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Pflanzenfarben-Werkstatt</w:t>
      </w:r>
    </w:p>
    <w:p w:rsidR="00D0234D" w:rsidRDefault="00D0234D">
      <w:pPr>
        <w:rPr>
          <w:b/>
          <w:sz w:val="28"/>
          <w:szCs w:val="28"/>
        </w:rPr>
      </w:pPr>
    </w:p>
    <w:p w:rsidR="000A2330" w:rsidRDefault="00D0234D">
      <w:pPr>
        <w:rPr>
          <w:sz w:val="28"/>
          <w:szCs w:val="28"/>
        </w:rPr>
      </w:pPr>
      <w:r>
        <w:rPr>
          <w:sz w:val="28"/>
          <w:szCs w:val="28"/>
        </w:rPr>
        <w:t>Begrüssung: Im Schlosshof</w:t>
      </w:r>
    </w:p>
    <w:p w:rsidR="000A2330" w:rsidRDefault="000A2330">
      <w:pPr>
        <w:rPr>
          <w:sz w:val="28"/>
          <w:szCs w:val="28"/>
        </w:rPr>
      </w:pPr>
      <w:r>
        <w:rPr>
          <w:sz w:val="28"/>
          <w:szCs w:val="28"/>
        </w:rPr>
        <w:t>Einige Worte zur Geschichte von Schloss Wildegg und zur Bedeutung des Malens auf Schloss Wildegg (=&gt; mehr Informationen von CW folgen)</w:t>
      </w:r>
    </w:p>
    <w:p w:rsidR="00D0234D" w:rsidRDefault="00D0234D">
      <w:pPr>
        <w:rPr>
          <w:sz w:val="28"/>
          <w:szCs w:val="28"/>
        </w:rPr>
      </w:pPr>
      <w:r>
        <w:rPr>
          <w:sz w:val="28"/>
          <w:szCs w:val="28"/>
        </w:rPr>
        <w:t>Allgemeine Info zur Entstehung des Barockgartens und kurze Info über PSR</w:t>
      </w:r>
      <w:r w:rsidR="00D56D0D">
        <w:rPr>
          <w:sz w:val="28"/>
          <w:szCs w:val="28"/>
        </w:rPr>
        <w:t xml:space="preserve"> in der Gartenmitte.</w:t>
      </w:r>
    </w:p>
    <w:p w:rsidR="00D0234D" w:rsidRDefault="00D0234D">
      <w:pPr>
        <w:rPr>
          <w:sz w:val="24"/>
          <w:szCs w:val="24"/>
        </w:rPr>
      </w:pPr>
      <w:r>
        <w:rPr>
          <w:sz w:val="24"/>
          <w:szCs w:val="24"/>
        </w:rPr>
        <w:t>Ca. 15 Min.</w:t>
      </w:r>
    </w:p>
    <w:p w:rsidR="00D56D0D" w:rsidRDefault="00D56D0D">
      <w:pPr>
        <w:rPr>
          <w:sz w:val="24"/>
          <w:szCs w:val="24"/>
        </w:rPr>
      </w:pPr>
    </w:p>
    <w:p w:rsidR="00D0234D" w:rsidRDefault="00D0234D">
      <w:pPr>
        <w:rPr>
          <w:sz w:val="28"/>
          <w:szCs w:val="28"/>
        </w:rPr>
      </w:pPr>
      <w:r>
        <w:rPr>
          <w:sz w:val="28"/>
          <w:szCs w:val="28"/>
        </w:rPr>
        <w:t>Im Garten: Färberpflanzen vorstellen.</w:t>
      </w:r>
    </w:p>
    <w:p w:rsidR="000A2330" w:rsidRDefault="000A2330">
      <w:pPr>
        <w:rPr>
          <w:sz w:val="28"/>
          <w:szCs w:val="28"/>
        </w:rPr>
      </w:pPr>
      <w:r>
        <w:rPr>
          <w:sz w:val="28"/>
          <w:szCs w:val="28"/>
        </w:rPr>
        <w:t>Bedeutung einiger Farben im Laufe der Geschichte. (vgl. Bücher! Kurze Zusammenstellung folgt im Laufe der Saison von CW)</w:t>
      </w:r>
    </w:p>
    <w:p w:rsidR="00D0234D" w:rsidRDefault="00D0234D">
      <w:pPr>
        <w:rPr>
          <w:sz w:val="24"/>
          <w:szCs w:val="24"/>
        </w:rPr>
      </w:pPr>
      <w:r>
        <w:rPr>
          <w:sz w:val="24"/>
          <w:szCs w:val="24"/>
        </w:rPr>
        <w:t>Ca. 15 – 30 Min. ( je nach Interesse)</w:t>
      </w:r>
    </w:p>
    <w:p w:rsidR="00D56D0D" w:rsidRDefault="00D56D0D">
      <w:pPr>
        <w:rPr>
          <w:sz w:val="24"/>
          <w:szCs w:val="24"/>
        </w:rPr>
      </w:pPr>
    </w:p>
    <w:p w:rsidR="00D0234D" w:rsidRDefault="00D0234D">
      <w:pPr>
        <w:rPr>
          <w:sz w:val="28"/>
          <w:szCs w:val="28"/>
        </w:rPr>
      </w:pPr>
      <w:r>
        <w:rPr>
          <w:sz w:val="28"/>
          <w:szCs w:val="28"/>
        </w:rPr>
        <w:t xml:space="preserve">Frischpflanzenfarbe herstellen </w:t>
      </w:r>
      <w:proofErr w:type="gramStart"/>
      <w:r>
        <w:rPr>
          <w:sz w:val="28"/>
          <w:szCs w:val="28"/>
        </w:rPr>
        <w:t>( gemäss</w:t>
      </w:r>
      <w:proofErr w:type="gramEnd"/>
      <w:r>
        <w:rPr>
          <w:sz w:val="28"/>
          <w:szCs w:val="28"/>
        </w:rPr>
        <w:t xml:space="preserve"> Rezept), mit div. Blüten und Blättern aus dem Garten. </w:t>
      </w:r>
      <w:r>
        <w:rPr>
          <w:sz w:val="28"/>
          <w:szCs w:val="28"/>
        </w:rPr>
        <w:br/>
        <w:t xml:space="preserve">Entwicklungsfärbungen mit  Essig/ Natron </w:t>
      </w:r>
      <w:proofErr w:type="gramStart"/>
      <w:r>
        <w:rPr>
          <w:sz w:val="28"/>
          <w:szCs w:val="28"/>
        </w:rPr>
        <w:t>( Säure</w:t>
      </w:r>
      <w:proofErr w:type="gramEnd"/>
      <w:r>
        <w:rPr>
          <w:sz w:val="28"/>
          <w:szCs w:val="28"/>
        </w:rPr>
        <w:t>/ Base)</w:t>
      </w:r>
      <w:r>
        <w:rPr>
          <w:sz w:val="28"/>
          <w:szCs w:val="28"/>
        </w:rPr>
        <w:br/>
        <w:t>Experimentieren lassen.</w:t>
      </w:r>
    </w:p>
    <w:p w:rsidR="00D0234D" w:rsidRDefault="00D0234D">
      <w:pPr>
        <w:rPr>
          <w:sz w:val="28"/>
          <w:szCs w:val="28"/>
        </w:rPr>
      </w:pPr>
      <w:r>
        <w:rPr>
          <w:sz w:val="28"/>
          <w:szCs w:val="28"/>
        </w:rPr>
        <w:t>Aquarellfarben herstellen (gemäss Rezept) mit Erdpigmenten.</w:t>
      </w:r>
    </w:p>
    <w:p w:rsidR="00D0234D" w:rsidRDefault="00D0234D">
      <w:pPr>
        <w:rPr>
          <w:sz w:val="28"/>
          <w:szCs w:val="28"/>
        </w:rPr>
      </w:pPr>
      <w:r>
        <w:rPr>
          <w:sz w:val="28"/>
          <w:szCs w:val="28"/>
        </w:rPr>
        <w:t>Malen und ausprobieren der Farben.</w:t>
      </w:r>
    </w:p>
    <w:p w:rsidR="00D0234D" w:rsidRDefault="00D0234D">
      <w:pPr>
        <w:rPr>
          <w:sz w:val="24"/>
          <w:szCs w:val="24"/>
        </w:rPr>
      </w:pPr>
      <w:r>
        <w:rPr>
          <w:sz w:val="24"/>
          <w:szCs w:val="24"/>
        </w:rPr>
        <w:t>Ca. 1 Std.</w:t>
      </w:r>
    </w:p>
    <w:p w:rsidR="00D56D0D" w:rsidRDefault="00D56D0D">
      <w:pPr>
        <w:rPr>
          <w:sz w:val="24"/>
          <w:szCs w:val="24"/>
        </w:rPr>
      </w:pPr>
    </w:p>
    <w:p w:rsidR="000A2330" w:rsidRDefault="000A2330">
      <w:pPr>
        <w:rPr>
          <w:sz w:val="24"/>
          <w:szCs w:val="24"/>
        </w:rPr>
      </w:pPr>
    </w:p>
    <w:p w:rsidR="00D56D0D" w:rsidRPr="00D56D0D" w:rsidRDefault="00D56D0D">
      <w:pPr>
        <w:rPr>
          <w:sz w:val="28"/>
          <w:szCs w:val="28"/>
        </w:rPr>
      </w:pPr>
      <w:r>
        <w:rPr>
          <w:sz w:val="28"/>
          <w:szCs w:val="28"/>
        </w:rPr>
        <w:t>Abfüllen der Farben, falls die Leute welche mit nach Hause nehmen möchten.</w:t>
      </w:r>
    </w:p>
    <w:p w:rsidR="00D56D0D" w:rsidRDefault="00D56D0D">
      <w:pPr>
        <w:rPr>
          <w:sz w:val="28"/>
          <w:szCs w:val="28"/>
        </w:rPr>
      </w:pPr>
      <w:r>
        <w:rPr>
          <w:sz w:val="28"/>
          <w:szCs w:val="28"/>
        </w:rPr>
        <w:t>Schlussrunde und Verabschiedung.</w:t>
      </w:r>
    </w:p>
    <w:p w:rsidR="00D56D0D" w:rsidRPr="00D56D0D" w:rsidRDefault="00D56D0D">
      <w:pPr>
        <w:rPr>
          <w:sz w:val="24"/>
          <w:szCs w:val="24"/>
        </w:rPr>
      </w:pPr>
      <w:r>
        <w:rPr>
          <w:sz w:val="24"/>
          <w:szCs w:val="24"/>
        </w:rPr>
        <w:t>Ca. 5 Min.</w:t>
      </w:r>
    </w:p>
    <w:p w:rsidR="00757CD1" w:rsidRPr="00757CD1" w:rsidRDefault="00757CD1">
      <w:pPr>
        <w:rPr>
          <w:i/>
          <w:sz w:val="24"/>
          <w:szCs w:val="24"/>
        </w:rPr>
      </w:pPr>
      <w:bookmarkStart w:id="0" w:name="_GoBack"/>
      <w:r w:rsidRPr="00757CD1">
        <w:rPr>
          <w:i/>
          <w:sz w:val="24"/>
          <w:szCs w:val="24"/>
        </w:rPr>
        <w:t>März 2014, Nicole Jacky</w:t>
      </w:r>
      <w:bookmarkEnd w:id="0"/>
    </w:p>
    <w:sectPr w:rsidR="00757CD1" w:rsidRPr="00757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D"/>
    <w:rsid w:val="000A2330"/>
    <w:rsid w:val="005A5329"/>
    <w:rsid w:val="00757CD1"/>
    <w:rsid w:val="00B319C2"/>
    <w:rsid w:val="00D0234D"/>
    <w:rsid w:val="00D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B4AA569F.dotm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N.Jacky</dc:creator>
  <cp:lastModifiedBy>Wüest Christine  BKSMA</cp:lastModifiedBy>
  <cp:revision>4</cp:revision>
  <dcterms:created xsi:type="dcterms:W3CDTF">2014-03-18T08:08:00Z</dcterms:created>
  <dcterms:modified xsi:type="dcterms:W3CDTF">2014-03-18T08:15:00Z</dcterms:modified>
</cp:coreProperties>
</file>